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0" w:rsidRPr="00B91A4A" w:rsidRDefault="00B91A4A" w:rsidP="003B3776">
      <w:pPr>
        <w:pStyle w:val="Encabezado"/>
        <w:jc w:val="center"/>
        <w:rPr>
          <w:rFonts w:ascii="Arial" w:hAnsi="Arial" w:cs="Arial"/>
          <w:b/>
          <w:szCs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-514985</wp:posOffset>
                </wp:positionV>
                <wp:extent cx="475615" cy="490220"/>
                <wp:effectExtent l="12065" t="8890" r="7620" b="1524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90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51.7pt;margin-top:-40.55pt;width:37.45pt;height: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" strokecolor="#002060" strokeweight="1pt">
                <v:stroke dashstyle="dash"/>
                <v:shadow color="#868686"/>
              </v:oval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-630555</wp:posOffset>
            </wp:positionV>
            <wp:extent cx="1849120" cy="565785"/>
            <wp:effectExtent l="0" t="0" r="0" b="5715"/>
            <wp:wrapSquare wrapText="bothSides"/>
            <wp:docPr id="17" name="Imagen 17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ti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BD3" w:rsidRPr="00B91A4A">
        <w:rPr>
          <w:rFonts w:ascii="Arial" w:hAnsi="Arial" w:cs="Arial"/>
          <w:b/>
          <w:szCs w:val="28"/>
        </w:rPr>
        <w:t>PROGRAMA DE EDUCAC</w:t>
      </w:r>
      <w:r w:rsidR="002C0E32" w:rsidRPr="00B91A4A">
        <w:rPr>
          <w:rFonts w:ascii="Arial" w:hAnsi="Arial" w:cs="Arial"/>
          <w:b/>
          <w:szCs w:val="28"/>
        </w:rPr>
        <w:t>IÓN CONTINUA</w:t>
      </w:r>
      <w:r w:rsidR="00D44261">
        <w:rPr>
          <w:rFonts w:ascii="Arial" w:hAnsi="Arial" w:cs="Arial"/>
          <w:b/>
          <w:szCs w:val="28"/>
        </w:rPr>
        <w:t xml:space="preserve"> 2017</w:t>
      </w:r>
      <w:bookmarkStart w:id="0" w:name="_GoBack"/>
      <w:bookmarkEnd w:id="0"/>
    </w:p>
    <w:p w:rsidR="00336518" w:rsidRPr="00B91A4A" w:rsidRDefault="003906BB" w:rsidP="003B3776">
      <w:pPr>
        <w:pStyle w:val="Encabezado"/>
        <w:jc w:val="center"/>
        <w:rPr>
          <w:rFonts w:ascii="Arial" w:hAnsi="Arial" w:cs="Arial"/>
          <w:b/>
          <w:szCs w:val="28"/>
        </w:rPr>
      </w:pPr>
      <w:r w:rsidRPr="00B91A4A">
        <w:rPr>
          <w:rFonts w:ascii="Arial" w:hAnsi="Arial" w:cs="Arial"/>
          <w:b/>
          <w:szCs w:val="28"/>
        </w:rPr>
        <w:t xml:space="preserve">FICHA DE </w:t>
      </w:r>
      <w:r w:rsidR="002C0E32" w:rsidRPr="00B91A4A">
        <w:rPr>
          <w:rFonts w:ascii="Arial" w:hAnsi="Arial" w:cs="Arial"/>
          <w:b/>
          <w:szCs w:val="28"/>
        </w:rPr>
        <w:t xml:space="preserve"> PRE </w:t>
      </w:r>
      <w:r w:rsidR="00B46BD3" w:rsidRPr="00B91A4A">
        <w:rPr>
          <w:rFonts w:ascii="Arial" w:hAnsi="Arial" w:cs="Arial"/>
          <w:b/>
          <w:szCs w:val="28"/>
        </w:rPr>
        <w:t>INSCRIPCIÓ</w:t>
      </w:r>
      <w:r w:rsidRPr="00B91A4A">
        <w:rPr>
          <w:rFonts w:ascii="Arial" w:hAnsi="Arial" w:cs="Arial"/>
          <w:b/>
          <w:szCs w:val="28"/>
        </w:rPr>
        <w:t>N</w:t>
      </w:r>
    </w:p>
    <w:p w:rsidR="00745B87" w:rsidRPr="00B91A4A" w:rsidRDefault="00745B87" w:rsidP="00745B87">
      <w:pPr>
        <w:pStyle w:val="Encabezado"/>
        <w:jc w:val="center"/>
        <w:rPr>
          <w:rFonts w:ascii="Arial" w:hAnsi="Arial" w:cs="Arial"/>
          <w:b/>
          <w:sz w:val="1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287"/>
        <w:gridCol w:w="1695"/>
        <w:gridCol w:w="989"/>
        <w:gridCol w:w="995"/>
        <w:gridCol w:w="1559"/>
        <w:gridCol w:w="1418"/>
      </w:tblGrid>
      <w:tr w:rsidR="00EE1833" w:rsidRPr="00B91A4A" w:rsidTr="00EE1833">
        <w:trPr>
          <w:trHeight w:val="310"/>
        </w:trPr>
        <w:tc>
          <w:tcPr>
            <w:tcW w:w="10207" w:type="dxa"/>
            <w:gridSpan w:val="7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745B87" w:rsidRPr="00B91A4A" w:rsidRDefault="00745B87" w:rsidP="00745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b/>
                <w:sz w:val="20"/>
                <w:szCs w:val="20"/>
              </w:rPr>
              <w:t>I. DATOS PERSONALES</w:t>
            </w:r>
          </w:p>
        </w:tc>
      </w:tr>
      <w:tr w:rsidR="00EE1833" w:rsidRPr="00B91A4A" w:rsidTr="002C0E32">
        <w:trPr>
          <w:trHeight w:val="359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09E3" w:rsidRPr="00B91A4A" w:rsidRDefault="00745B87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79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09E3" w:rsidRPr="00B91A4A" w:rsidRDefault="007109E3" w:rsidP="00745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33" w:rsidRPr="00B91A4A" w:rsidTr="002C0E32">
        <w:trPr>
          <w:trHeight w:val="291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09E3" w:rsidRPr="00B91A4A" w:rsidRDefault="00745B87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79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09E3" w:rsidRPr="00B91A4A" w:rsidRDefault="007109E3" w:rsidP="00745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33" w:rsidRPr="00B91A4A" w:rsidTr="002C0E32">
        <w:trPr>
          <w:trHeight w:val="353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26110" w:rsidRPr="00B91A4A" w:rsidRDefault="00726110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397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26110" w:rsidRPr="00B91A4A" w:rsidRDefault="00726110" w:rsidP="00745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26110" w:rsidRPr="00B91A4A" w:rsidRDefault="00726110" w:rsidP="00745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DNI</w:t>
            </w:r>
            <w:r w:rsidR="00B46BD3" w:rsidRPr="00B91A4A">
              <w:rPr>
                <w:rFonts w:ascii="Arial" w:hAnsi="Arial" w:cs="Arial"/>
                <w:sz w:val="20"/>
                <w:szCs w:val="20"/>
              </w:rPr>
              <w:t>/Pasaporte</w:t>
            </w:r>
            <w:r w:rsidRPr="00B91A4A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EE1833" w:rsidRPr="00B91A4A" w:rsidTr="002C0E32">
        <w:trPr>
          <w:trHeight w:val="272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26110" w:rsidRPr="00B91A4A" w:rsidRDefault="00726110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 xml:space="preserve">Domicilio </w:t>
            </w:r>
            <w:r w:rsidR="00745B87" w:rsidRPr="00B91A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26110" w:rsidRPr="00B91A4A" w:rsidRDefault="00726110" w:rsidP="00745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33" w:rsidRPr="00B91A4A" w:rsidTr="002C0E32">
        <w:trPr>
          <w:trHeight w:val="335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26567" w:rsidRPr="00B91A4A" w:rsidRDefault="00826567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Teléfono fijo:</w:t>
            </w:r>
          </w:p>
        </w:tc>
        <w:tc>
          <w:tcPr>
            <w:tcW w:w="298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26567" w:rsidRPr="00B91A4A" w:rsidRDefault="00826567" w:rsidP="009279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26567" w:rsidRPr="00B91A4A" w:rsidRDefault="00B46BD3" w:rsidP="009279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 xml:space="preserve">Teléfono </w:t>
            </w:r>
            <w:r w:rsidR="00726110" w:rsidRPr="00B91A4A">
              <w:rPr>
                <w:rFonts w:ascii="Arial" w:hAnsi="Arial" w:cs="Arial"/>
                <w:sz w:val="20"/>
                <w:szCs w:val="20"/>
              </w:rPr>
              <w:t>Celular</w:t>
            </w:r>
            <w:r w:rsidR="00745B87" w:rsidRPr="00B91A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26567" w:rsidRPr="00B91A4A" w:rsidRDefault="00826567" w:rsidP="009279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33" w:rsidRPr="00B91A4A" w:rsidTr="002C0E32">
        <w:trPr>
          <w:trHeight w:val="681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Lugar de nacimiento:</w:t>
            </w:r>
          </w:p>
        </w:tc>
        <w:tc>
          <w:tcPr>
            <w:tcW w:w="12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9279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9279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  <w:tc>
          <w:tcPr>
            <w:tcW w:w="354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279D4" w:rsidRPr="00B91A4A" w:rsidRDefault="00230B07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Fecha de N</w:t>
            </w:r>
            <w:r w:rsidR="002C0E32" w:rsidRPr="00B91A4A">
              <w:rPr>
                <w:rFonts w:ascii="Arial" w:hAnsi="Arial" w:cs="Arial"/>
                <w:sz w:val="20"/>
                <w:szCs w:val="20"/>
              </w:rPr>
              <w:t>acimiento (</w:t>
            </w:r>
            <w:r w:rsidR="002C0E32" w:rsidRPr="00B91A4A">
              <w:rPr>
                <w:rFonts w:ascii="Arial" w:hAnsi="Arial" w:cs="Arial"/>
                <w:sz w:val="18"/>
                <w:szCs w:val="20"/>
              </w:rPr>
              <w:t>DD-MM-AAAA</w:t>
            </w:r>
            <w:r w:rsidR="009279D4" w:rsidRPr="00B91A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9279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Edad:</w:t>
            </w:r>
          </w:p>
        </w:tc>
      </w:tr>
    </w:tbl>
    <w:p w:rsidR="00084D12" w:rsidRPr="00B91A4A" w:rsidRDefault="00084D12" w:rsidP="0018041E">
      <w:pPr>
        <w:spacing w:before="60" w:after="60"/>
        <w:rPr>
          <w:rFonts w:ascii="Arial" w:hAnsi="Arial" w:cs="Arial"/>
          <w:b/>
          <w:sz w:val="2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984"/>
        <w:gridCol w:w="1985"/>
        <w:gridCol w:w="1984"/>
        <w:gridCol w:w="1985"/>
      </w:tblGrid>
      <w:tr w:rsidR="00EE1833" w:rsidRPr="00B91A4A" w:rsidTr="00EE1833">
        <w:trPr>
          <w:trHeight w:val="563"/>
        </w:trPr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Fecha de</w:t>
            </w:r>
            <w:r w:rsidR="002C0E32" w:rsidRPr="00B91A4A">
              <w:rPr>
                <w:rFonts w:ascii="Arial" w:hAnsi="Arial" w:cs="Arial"/>
                <w:sz w:val="20"/>
                <w:szCs w:val="20"/>
              </w:rPr>
              <w:t xml:space="preserve"> Pre</w:t>
            </w:r>
            <w:r w:rsidRPr="00B91A4A">
              <w:rPr>
                <w:rFonts w:ascii="Arial" w:hAnsi="Arial" w:cs="Arial"/>
                <w:sz w:val="20"/>
                <w:szCs w:val="20"/>
              </w:rPr>
              <w:t xml:space="preserve"> inscripción:</w:t>
            </w:r>
          </w:p>
        </w:tc>
        <w:tc>
          <w:tcPr>
            <w:tcW w:w="793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279D4" w:rsidRPr="00B91A4A" w:rsidRDefault="009279D4" w:rsidP="00E560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33" w:rsidRPr="00B91A4A" w:rsidTr="00EE1833">
        <w:trPr>
          <w:trHeight w:val="563"/>
        </w:trPr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Universidad</w:t>
            </w:r>
            <w:r w:rsidR="00C823A8" w:rsidRPr="00B91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E32" w:rsidRPr="00B91A4A">
              <w:rPr>
                <w:rFonts w:ascii="Arial" w:hAnsi="Arial" w:cs="Arial"/>
                <w:sz w:val="20"/>
                <w:szCs w:val="20"/>
              </w:rPr>
              <w:t>de</w:t>
            </w:r>
            <w:r w:rsidR="00DB4CF8" w:rsidRPr="00B91A4A">
              <w:rPr>
                <w:rFonts w:ascii="Arial" w:hAnsi="Arial" w:cs="Arial"/>
                <w:sz w:val="20"/>
                <w:szCs w:val="20"/>
              </w:rPr>
              <w:t xml:space="preserve"> Procedencia</w:t>
            </w:r>
            <w:r w:rsidR="00C823A8" w:rsidRPr="00B91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A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8C611B">
            <w:pPr>
              <w:spacing w:before="60" w:after="6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EE1833" w:rsidRPr="00B91A4A" w:rsidTr="00EE1833">
        <w:trPr>
          <w:trHeight w:val="563"/>
        </w:trPr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3906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Especialidad UPCH :</w:t>
            </w:r>
          </w:p>
        </w:tc>
        <w:tc>
          <w:tcPr>
            <w:tcW w:w="39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8C61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8C61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  <w:lang w:val="es-PE"/>
              </w:rPr>
              <w:t>Promoción :</w:t>
            </w:r>
          </w:p>
        </w:tc>
      </w:tr>
      <w:tr w:rsidR="00EE1833" w:rsidRPr="00B91A4A" w:rsidTr="00EE1833">
        <w:trPr>
          <w:trHeight w:val="563"/>
        </w:trPr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 xml:space="preserve">Ocupación </w:t>
            </w:r>
            <w:r w:rsidR="002C0E32" w:rsidRPr="00B91A4A">
              <w:rPr>
                <w:rFonts w:ascii="Arial" w:hAnsi="Arial" w:cs="Arial"/>
                <w:sz w:val="20"/>
                <w:szCs w:val="20"/>
              </w:rPr>
              <w:t>A</w:t>
            </w:r>
            <w:r w:rsidRPr="00B91A4A">
              <w:rPr>
                <w:rFonts w:ascii="Arial" w:hAnsi="Arial" w:cs="Arial"/>
                <w:sz w:val="20"/>
                <w:szCs w:val="20"/>
              </w:rPr>
              <w:t xml:space="preserve">ctual : 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279D4" w:rsidRPr="00B91A4A" w:rsidRDefault="009279D4" w:rsidP="00745B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9279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Asistencial (   )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9279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Docencia (   )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9279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Administrativo (   )</w:t>
            </w:r>
          </w:p>
        </w:tc>
      </w:tr>
      <w:tr w:rsidR="00EE1833" w:rsidRPr="00B91A4A" w:rsidTr="00EE1833">
        <w:trPr>
          <w:trHeight w:val="307"/>
        </w:trPr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3906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 xml:space="preserve">Lugar de trabajo : </w:t>
            </w:r>
          </w:p>
        </w:tc>
        <w:tc>
          <w:tcPr>
            <w:tcW w:w="39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279D4" w:rsidRPr="00B91A4A" w:rsidRDefault="009279D4" w:rsidP="009F19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279D4" w:rsidRPr="00B91A4A" w:rsidRDefault="009279D4" w:rsidP="009F19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Servicio:</w:t>
            </w:r>
          </w:p>
        </w:tc>
      </w:tr>
    </w:tbl>
    <w:p w:rsidR="00DC24EB" w:rsidRPr="00B91A4A" w:rsidRDefault="00DC24EB" w:rsidP="00DC24EB">
      <w:pPr>
        <w:spacing w:before="60" w:after="60"/>
        <w:ind w:left="-142"/>
        <w:rPr>
          <w:rFonts w:ascii="Arial" w:hAnsi="Arial" w:cs="Arial"/>
          <w:b/>
          <w:sz w:val="8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34"/>
        <w:gridCol w:w="1701"/>
        <w:gridCol w:w="2551"/>
        <w:gridCol w:w="1560"/>
        <w:gridCol w:w="1559"/>
      </w:tblGrid>
      <w:tr w:rsidR="00EE1833" w:rsidRPr="00B91A4A" w:rsidTr="00EE1833">
        <w:trPr>
          <w:trHeight w:val="435"/>
        </w:trPr>
        <w:tc>
          <w:tcPr>
            <w:tcW w:w="102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E7156" w:rsidRPr="00B91A4A" w:rsidRDefault="004E7156" w:rsidP="00B46BD3">
            <w:pPr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B46BD3" w:rsidRPr="00B91A4A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Pr="00B91A4A">
              <w:rPr>
                <w:rFonts w:ascii="Arial" w:hAnsi="Arial" w:cs="Arial"/>
                <w:b/>
                <w:sz w:val="20"/>
                <w:szCs w:val="20"/>
              </w:rPr>
              <w:t xml:space="preserve">COMO SE ENTERÓ DE </w:t>
            </w:r>
            <w:r w:rsidR="00B46BD3" w:rsidRPr="00B91A4A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B91A4A">
              <w:rPr>
                <w:rFonts w:ascii="Arial" w:hAnsi="Arial" w:cs="Arial"/>
                <w:b/>
                <w:sz w:val="20"/>
                <w:szCs w:val="20"/>
              </w:rPr>
              <w:t xml:space="preserve"> CURSO</w:t>
            </w:r>
            <w:r w:rsidR="00B46BD3" w:rsidRPr="00B91A4A">
              <w:rPr>
                <w:rFonts w:ascii="Arial" w:hAnsi="Arial" w:cs="Arial"/>
                <w:b/>
                <w:sz w:val="20"/>
                <w:szCs w:val="20"/>
              </w:rPr>
              <w:t>S DE EDUCACION CONTINUA DE LA FACULTAD DE ENFERMERIA.</w:t>
            </w:r>
            <w:r w:rsidRPr="00B91A4A">
              <w:rPr>
                <w:rFonts w:ascii="Arial" w:hAnsi="Arial" w:cs="Arial"/>
                <w:b/>
                <w:sz w:val="20"/>
                <w:szCs w:val="20"/>
              </w:rPr>
              <w:t xml:space="preserve">  (MARQUE CON </w:t>
            </w:r>
            <w:r w:rsidR="002C0E32" w:rsidRPr="00B91A4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B91A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E1833" w:rsidRPr="00B91A4A" w:rsidTr="00EE1833">
        <w:trPr>
          <w:trHeight w:val="632"/>
        </w:trPr>
        <w:tc>
          <w:tcPr>
            <w:tcW w:w="17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1609B" w:rsidRPr="00B91A4A" w:rsidRDefault="004F6800" w:rsidP="003906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¿</w:t>
            </w:r>
            <w:r w:rsidR="0031609B" w:rsidRPr="00B91A4A">
              <w:rPr>
                <w:rFonts w:ascii="Arial" w:hAnsi="Arial" w:cs="Arial"/>
                <w:sz w:val="20"/>
                <w:szCs w:val="20"/>
              </w:rPr>
              <w:t>Por</w:t>
            </w:r>
            <w:r w:rsidRPr="00B91A4A">
              <w:rPr>
                <w:rFonts w:ascii="Arial" w:hAnsi="Arial" w:cs="Arial"/>
                <w:sz w:val="20"/>
                <w:szCs w:val="20"/>
              </w:rPr>
              <w:t xml:space="preserve"> qué</w:t>
            </w:r>
            <w:r w:rsidR="0031609B" w:rsidRPr="00B91A4A">
              <w:rPr>
                <w:rFonts w:ascii="Arial" w:hAnsi="Arial" w:cs="Arial"/>
                <w:sz w:val="20"/>
                <w:szCs w:val="20"/>
              </w:rPr>
              <w:t xml:space="preserve"> medio se enteró</w:t>
            </w:r>
            <w:r w:rsidRPr="00B91A4A">
              <w:rPr>
                <w:rFonts w:ascii="Arial" w:hAnsi="Arial" w:cs="Arial"/>
                <w:sz w:val="20"/>
                <w:szCs w:val="20"/>
              </w:rPr>
              <w:t>?</w:t>
            </w:r>
            <w:r w:rsidR="0031609B" w:rsidRPr="00B91A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1609B" w:rsidRPr="00B91A4A" w:rsidRDefault="0031609B" w:rsidP="003906BB">
            <w:pPr>
              <w:jc w:val="center"/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sz w:val="20"/>
              </w:rPr>
              <w:t>Web  (   )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1609B" w:rsidRPr="00B91A4A" w:rsidRDefault="00DC24EB" w:rsidP="003906BB">
            <w:pPr>
              <w:jc w:val="center"/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sz w:val="20"/>
              </w:rPr>
              <w:t>Facebook</w:t>
            </w:r>
            <w:r w:rsidR="0031609B" w:rsidRPr="00B91A4A">
              <w:rPr>
                <w:rFonts w:ascii="Arial" w:hAnsi="Arial" w:cs="Arial"/>
                <w:sz w:val="20"/>
              </w:rPr>
              <w:t xml:space="preserve"> (    )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C24EB" w:rsidRPr="00B91A4A" w:rsidRDefault="008C611B" w:rsidP="008C611B">
            <w:pPr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sz w:val="20"/>
              </w:rPr>
              <w:t xml:space="preserve">  Correo electrónico </w:t>
            </w:r>
            <w:r w:rsidR="00DC24EB" w:rsidRPr="00B91A4A">
              <w:rPr>
                <w:rFonts w:ascii="Arial" w:hAnsi="Arial" w:cs="Arial"/>
                <w:sz w:val="20"/>
              </w:rPr>
              <w:t xml:space="preserve">( </w:t>
            </w:r>
            <w:r w:rsidRPr="00B91A4A">
              <w:rPr>
                <w:rFonts w:ascii="Arial" w:hAnsi="Arial" w:cs="Arial"/>
                <w:sz w:val="20"/>
              </w:rPr>
              <w:t xml:space="preserve">  )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C24EB" w:rsidRPr="00B91A4A" w:rsidRDefault="00DC24EB" w:rsidP="008C611B">
            <w:pPr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sz w:val="20"/>
              </w:rPr>
              <w:t>Amistades</w:t>
            </w:r>
            <w:r w:rsidR="008C611B" w:rsidRPr="00B91A4A">
              <w:rPr>
                <w:rFonts w:ascii="Arial" w:hAnsi="Arial" w:cs="Arial"/>
                <w:sz w:val="20"/>
              </w:rPr>
              <w:t xml:space="preserve"> </w:t>
            </w:r>
            <w:r w:rsidRPr="00B91A4A">
              <w:rPr>
                <w:rFonts w:ascii="Arial" w:hAnsi="Arial" w:cs="Arial"/>
                <w:sz w:val="20"/>
              </w:rPr>
              <w:t xml:space="preserve">( </w:t>
            </w:r>
            <w:r w:rsidR="008C611B" w:rsidRPr="00B91A4A">
              <w:rPr>
                <w:rFonts w:ascii="Arial" w:hAnsi="Arial" w:cs="Arial"/>
                <w:sz w:val="20"/>
              </w:rPr>
              <w:t xml:space="preserve"> </w:t>
            </w:r>
            <w:r w:rsidRPr="00B91A4A"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1609B" w:rsidRPr="00B91A4A" w:rsidRDefault="0031609B" w:rsidP="003906BB">
            <w:pPr>
              <w:jc w:val="center"/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sz w:val="20"/>
              </w:rPr>
              <w:t>Otros (   )</w:t>
            </w:r>
          </w:p>
          <w:p w:rsidR="0031609B" w:rsidRPr="00B91A4A" w:rsidRDefault="004F6800" w:rsidP="003906BB">
            <w:pPr>
              <w:jc w:val="center"/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sz w:val="20"/>
              </w:rPr>
              <w:t>Cual________</w:t>
            </w:r>
          </w:p>
        </w:tc>
      </w:tr>
    </w:tbl>
    <w:p w:rsidR="00972150" w:rsidRPr="00B91A4A" w:rsidRDefault="00972150" w:rsidP="00DC24EB">
      <w:pPr>
        <w:spacing w:before="60" w:after="60"/>
        <w:rPr>
          <w:rFonts w:ascii="Arial" w:hAnsi="Arial" w:cs="Arial"/>
          <w:b/>
          <w:sz w:val="8"/>
          <w:szCs w:val="2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2696"/>
        <w:gridCol w:w="716"/>
        <w:gridCol w:w="2846"/>
        <w:gridCol w:w="688"/>
      </w:tblGrid>
      <w:tr w:rsidR="00EE1833" w:rsidRPr="00B91A4A" w:rsidTr="00674CCB">
        <w:trPr>
          <w:trHeight w:val="398"/>
        </w:trPr>
        <w:tc>
          <w:tcPr>
            <w:tcW w:w="102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4E7156" w:rsidRPr="00B91A4A" w:rsidRDefault="004E7156" w:rsidP="004E7156">
            <w:pPr>
              <w:spacing w:before="60" w:after="60"/>
              <w:ind w:left="-142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C0E32" w:rsidRPr="00B91A4A">
              <w:rPr>
                <w:rFonts w:ascii="Arial" w:hAnsi="Arial" w:cs="Arial"/>
                <w:b/>
                <w:sz w:val="20"/>
                <w:szCs w:val="20"/>
              </w:rPr>
              <w:t xml:space="preserve">  I</w:t>
            </w:r>
            <w:r w:rsidRPr="00B91A4A">
              <w:rPr>
                <w:rFonts w:ascii="Arial" w:hAnsi="Arial" w:cs="Arial"/>
                <w:b/>
                <w:sz w:val="20"/>
                <w:szCs w:val="20"/>
              </w:rPr>
              <w:t>II. MARQUE OTROS CURSOS DE SU INTERÉS</w:t>
            </w:r>
          </w:p>
        </w:tc>
      </w:tr>
      <w:tr w:rsidR="00EE1833" w:rsidRPr="00B91A4A" w:rsidTr="00674CCB">
        <w:trPr>
          <w:trHeight w:val="557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Comunica</w:t>
            </w:r>
            <w:r w:rsidR="00EA6474"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ción</w:t>
            </w: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Eficaz</w:t>
            </w:r>
            <w:r w:rsidR="00EA6474"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- organizaciones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6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Seguridad del paciente</w:t>
            </w:r>
          </w:p>
        </w:tc>
        <w:tc>
          <w:tcPr>
            <w:tcW w:w="7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Primeros Auxilios</w:t>
            </w:r>
            <w:r w:rsidR="004E7156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, reanimación, inyectables.</w:t>
            </w:r>
          </w:p>
        </w:tc>
        <w:tc>
          <w:tcPr>
            <w:tcW w:w="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</w:t>
            </w:r>
          </w:p>
        </w:tc>
      </w:tr>
      <w:tr w:rsidR="00EE1833" w:rsidRPr="00B91A4A" w:rsidTr="00674CCB">
        <w:trPr>
          <w:trHeight w:val="411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Fluir de emociones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6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2C0E32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0"/>
                <w:lang w:val="es-PE" w:eastAsia="es-PE"/>
              </w:rPr>
              <w:t>Metodología d</w:t>
            </w:r>
            <w:r w:rsidR="00EB363C" w:rsidRPr="00B91A4A">
              <w:rPr>
                <w:rFonts w:ascii="Arial" w:eastAsia="Times New Roman" w:hAnsi="Arial" w:cs="Arial"/>
                <w:bCs/>
                <w:sz w:val="20"/>
                <w:szCs w:val="20"/>
                <w:lang w:val="es-PE" w:eastAsia="es-PE"/>
              </w:rPr>
              <w:t xml:space="preserve">e </w:t>
            </w:r>
            <w:r w:rsidR="00EA6474" w:rsidRPr="00B91A4A">
              <w:rPr>
                <w:rFonts w:ascii="Arial" w:eastAsia="Times New Roman" w:hAnsi="Arial" w:cs="Arial"/>
                <w:bCs/>
                <w:sz w:val="20"/>
                <w:szCs w:val="20"/>
                <w:lang w:val="es-PE" w:eastAsia="es-PE"/>
              </w:rPr>
              <w:t>Investigación</w:t>
            </w:r>
          </w:p>
        </w:tc>
        <w:tc>
          <w:tcPr>
            <w:tcW w:w="7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4E7156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Cuidado del</w:t>
            </w:r>
            <w:r w:rsidR="00EA6474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 paciente Shock Trauma</w:t>
            </w:r>
          </w:p>
        </w:tc>
        <w:tc>
          <w:tcPr>
            <w:tcW w:w="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</w:tr>
      <w:tr w:rsidR="00EE1833" w:rsidRPr="00B91A4A" w:rsidTr="00674CCB">
        <w:trPr>
          <w:trHeight w:val="358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Investigación Cualitativa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6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Bioseguridad</w:t>
            </w:r>
            <w:r w:rsidR="00EB363C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 en Centro Quirúrgico</w:t>
            </w:r>
          </w:p>
        </w:tc>
        <w:tc>
          <w:tcPr>
            <w:tcW w:w="7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Gestión del Cuidado </w:t>
            </w:r>
            <w:r w:rsidR="00EB363C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de Enfermería</w:t>
            </w:r>
          </w:p>
        </w:tc>
        <w:tc>
          <w:tcPr>
            <w:tcW w:w="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</w:tr>
      <w:tr w:rsidR="00EE1833" w:rsidRPr="00B91A4A" w:rsidTr="00674CCB">
        <w:trPr>
          <w:trHeight w:val="464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Registro de enfermería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6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EB363C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Búsqueda</w:t>
            </w:r>
            <w:r w:rsidR="00972150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 </w:t>
            </w: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Bibliográfica en Enfermería</w:t>
            </w:r>
          </w:p>
        </w:tc>
        <w:tc>
          <w:tcPr>
            <w:tcW w:w="7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Redacción artículos</w:t>
            </w:r>
            <w:r w:rsidR="004E7156"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científicos</w:t>
            </w:r>
          </w:p>
        </w:tc>
        <w:tc>
          <w:tcPr>
            <w:tcW w:w="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</w:t>
            </w:r>
          </w:p>
        </w:tc>
      </w:tr>
      <w:tr w:rsidR="00EE1833" w:rsidRPr="00B91A4A" w:rsidTr="00674CCB">
        <w:trPr>
          <w:trHeight w:val="513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H</w:t>
            </w:r>
            <w:r w:rsidR="00EB363C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erramientas</w:t>
            </w: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 </w:t>
            </w:r>
            <w:r w:rsidR="00EB363C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Pedagógicas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6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Comput</w:t>
            </w:r>
            <w:r w:rsidR="00EB363C"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ación</w:t>
            </w: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Avanzada</w:t>
            </w:r>
          </w:p>
        </w:tc>
        <w:tc>
          <w:tcPr>
            <w:tcW w:w="7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4E7156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Terminología </w:t>
            </w:r>
            <w:r w:rsidR="00EA6474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Inglés </w:t>
            </w: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Oncología</w:t>
            </w:r>
          </w:p>
        </w:tc>
        <w:tc>
          <w:tcPr>
            <w:tcW w:w="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</w:tr>
      <w:tr w:rsidR="002C0E32" w:rsidRPr="00B91A4A" w:rsidTr="00674CCB">
        <w:trPr>
          <w:trHeight w:val="571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C0E32" w:rsidRPr="00B91A4A" w:rsidRDefault="002C0E32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Instrumentación              </w:t>
            </w:r>
            <w:proofErr w:type="spellStart"/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Qx</w:t>
            </w:r>
            <w:proofErr w:type="spellEnd"/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. Endoscópica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C0E32" w:rsidRPr="00B91A4A" w:rsidRDefault="002C0E32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6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C0E32" w:rsidRPr="00B91A4A" w:rsidRDefault="002C0E32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Computación Básica</w:t>
            </w:r>
          </w:p>
        </w:tc>
        <w:tc>
          <w:tcPr>
            <w:tcW w:w="7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C0E32" w:rsidRPr="00B91A4A" w:rsidRDefault="002C0E32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C0E32" w:rsidRPr="00B91A4A" w:rsidRDefault="002C0E32" w:rsidP="00D7612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C0E32" w:rsidRPr="00B91A4A" w:rsidRDefault="002C0E32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</w:tr>
      <w:tr w:rsidR="003B3776" w:rsidRPr="00B91A4A" w:rsidTr="00674CCB">
        <w:trPr>
          <w:trHeight w:val="578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3B3776" w:rsidRPr="00B91A4A" w:rsidRDefault="003B3776" w:rsidP="00DC6744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Tiene otro curso de Educación Continua de interés:</w:t>
            </w:r>
          </w:p>
        </w:tc>
        <w:tc>
          <w:tcPr>
            <w:tcW w:w="7655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B3776" w:rsidRPr="00B91A4A" w:rsidRDefault="003B3776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</w:tr>
    </w:tbl>
    <w:p w:rsidR="003B3776" w:rsidRPr="00B91A4A" w:rsidRDefault="003B3776" w:rsidP="003B3776">
      <w:pPr>
        <w:pStyle w:val="Encabezado"/>
        <w:spacing w:before="60"/>
        <w:rPr>
          <w:rFonts w:ascii="Arial" w:hAnsi="Arial" w:cs="Arial"/>
          <w:b/>
          <w:sz w:val="2"/>
          <w:szCs w:val="20"/>
          <w:lang w:val="es-PE"/>
        </w:rPr>
      </w:pPr>
    </w:p>
    <w:tbl>
      <w:tblPr>
        <w:tblpPr w:leftFromText="141" w:rightFromText="141" w:vertAnchor="text" w:tblpX="-198" w:tblpY="128"/>
        <w:tblW w:w="1023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4776"/>
        <w:gridCol w:w="1039"/>
        <w:gridCol w:w="1861"/>
      </w:tblGrid>
      <w:tr w:rsidR="003B3776" w:rsidRPr="00B91A4A" w:rsidTr="00674CCB">
        <w:trPr>
          <w:trHeight w:val="418"/>
        </w:trPr>
        <w:tc>
          <w:tcPr>
            <w:tcW w:w="10232" w:type="dxa"/>
            <w:gridSpan w:val="4"/>
            <w:vAlign w:val="center"/>
          </w:tcPr>
          <w:p w:rsidR="003B3776" w:rsidRPr="00B91A4A" w:rsidRDefault="00CF517F" w:rsidP="00674CCB">
            <w:pPr>
              <w:pStyle w:val="Encabezado"/>
              <w:ind w:right="-7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91A4A">
              <w:rPr>
                <w:rFonts w:ascii="Arial" w:hAnsi="Arial" w:cs="Arial"/>
                <w:b/>
                <w:sz w:val="20"/>
                <w:szCs w:val="20"/>
              </w:rPr>
              <w:t>IV: RECOMENDACIONES</w:t>
            </w:r>
            <w:r w:rsidR="000759CF" w:rsidRPr="00B91A4A">
              <w:rPr>
                <w:rFonts w:ascii="Arial" w:hAnsi="Arial" w:cs="Arial"/>
                <w:b/>
                <w:sz w:val="20"/>
                <w:szCs w:val="20"/>
              </w:rPr>
              <w:t xml:space="preserve"> A OTROS COLEGAS</w:t>
            </w:r>
          </w:p>
        </w:tc>
      </w:tr>
      <w:tr w:rsidR="00C4119A" w:rsidRPr="00B91A4A" w:rsidTr="00674CCB">
        <w:trPr>
          <w:trHeight w:val="418"/>
        </w:trPr>
        <w:tc>
          <w:tcPr>
            <w:tcW w:w="2556" w:type="dxa"/>
            <w:vAlign w:val="center"/>
          </w:tcPr>
          <w:p w:rsidR="00C4119A" w:rsidRPr="00B91A4A" w:rsidRDefault="00C4119A" w:rsidP="00C4119A">
            <w:pPr>
              <w:pStyle w:val="Encabezado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Nombre</w:t>
            </w:r>
            <w:r w:rsidR="00B46BD3"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s</w:t>
            </w: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y Apellido</w:t>
            </w:r>
            <w:r w:rsidR="00B46BD3"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s</w:t>
            </w:r>
          </w:p>
        </w:tc>
        <w:tc>
          <w:tcPr>
            <w:tcW w:w="4776" w:type="dxa"/>
            <w:vAlign w:val="center"/>
          </w:tcPr>
          <w:p w:rsidR="00C4119A" w:rsidRPr="00B91A4A" w:rsidRDefault="00C4119A" w:rsidP="00C4119A">
            <w:pPr>
              <w:pStyle w:val="Encabezado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9" w:type="dxa"/>
            <w:vAlign w:val="center"/>
          </w:tcPr>
          <w:p w:rsidR="00C4119A" w:rsidRPr="00B91A4A" w:rsidRDefault="00C4119A" w:rsidP="00C4119A">
            <w:pPr>
              <w:pStyle w:val="Encabezado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Teléfono</w:t>
            </w:r>
          </w:p>
        </w:tc>
        <w:tc>
          <w:tcPr>
            <w:tcW w:w="1861" w:type="dxa"/>
            <w:vAlign w:val="center"/>
          </w:tcPr>
          <w:p w:rsidR="00C4119A" w:rsidRPr="00B91A4A" w:rsidRDefault="00C4119A" w:rsidP="00C4119A">
            <w:pPr>
              <w:pStyle w:val="Encabezado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0653BC" w:rsidRPr="003B3776" w:rsidRDefault="000653BC" w:rsidP="008F15E2">
      <w:pPr>
        <w:pStyle w:val="Encabezado"/>
        <w:rPr>
          <w:rFonts w:ascii="Arial" w:hAnsi="Arial" w:cs="Arial"/>
          <w:b/>
          <w:sz w:val="20"/>
          <w:szCs w:val="20"/>
          <w:lang w:val="es-PE"/>
        </w:rPr>
      </w:pPr>
    </w:p>
    <w:sectPr w:rsidR="000653BC" w:rsidRPr="003B3776" w:rsidSect="008D3D90">
      <w:headerReference w:type="default" r:id="rId10"/>
      <w:footerReference w:type="even" r:id="rId11"/>
      <w:footerReference w:type="default" r:id="rId12"/>
      <w:pgSz w:w="11906" w:h="16838" w:code="9"/>
      <w:pgMar w:top="1560" w:right="567" w:bottom="85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D3" w:rsidRDefault="00090CD3">
      <w:r>
        <w:separator/>
      </w:r>
    </w:p>
  </w:endnote>
  <w:endnote w:type="continuationSeparator" w:id="0">
    <w:p w:rsidR="00090CD3" w:rsidRDefault="0009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1" w:rsidRDefault="00B92641" w:rsidP="006F08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2641" w:rsidRDefault="00B92641" w:rsidP="00F847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00" w:rsidRPr="00B5489E" w:rsidRDefault="004F6800" w:rsidP="004F6800">
    <w:pPr>
      <w:pStyle w:val="NormalWeb"/>
      <w:jc w:val="center"/>
      <w:rPr>
        <w:rFonts w:ascii="Arial" w:hAnsi="Arial" w:cs="Arial"/>
        <w:color w:val="464646"/>
        <w:sz w:val="17"/>
        <w:szCs w:val="17"/>
      </w:rPr>
    </w:pPr>
    <w:r w:rsidRPr="00B5489E">
      <w:rPr>
        <w:rFonts w:ascii="Arial" w:hAnsi="Arial" w:cs="Arial"/>
        <w:color w:val="464646"/>
        <w:sz w:val="17"/>
        <w:szCs w:val="17"/>
      </w:rPr>
      <w:t xml:space="preserve">Oficina de Admisión </w:t>
    </w:r>
    <w:r w:rsidRPr="00B5489E">
      <w:rPr>
        <w:rStyle w:val="Textoennegrita"/>
        <w:rFonts w:ascii="Arial" w:hAnsi="Arial" w:cs="Arial"/>
        <w:color w:val="464646"/>
        <w:sz w:val="17"/>
        <w:szCs w:val="17"/>
      </w:rPr>
      <w:t>Dirección:</w:t>
    </w:r>
    <w:r w:rsidRPr="00B5489E">
      <w:rPr>
        <w:rFonts w:ascii="Arial" w:hAnsi="Arial" w:cs="Arial"/>
        <w:color w:val="464646"/>
        <w:sz w:val="17"/>
        <w:szCs w:val="17"/>
      </w:rPr>
      <w:t xml:space="preserve"> </w:t>
    </w:r>
    <w:r w:rsidR="00D44261">
      <w:rPr>
        <w:rFonts w:ascii="Arial" w:hAnsi="Arial" w:cs="Arial"/>
        <w:color w:val="464646"/>
        <w:sz w:val="17"/>
        <w:szCs w:val="17"/>
      </w:rPr>
      <w:t>Av. Honorio Delgado 430</w:t>
    </w:r>
    <w:r w:rsidR="009279D4" w:rsidRPr="00B5489E">
      <w:rPr>
        <w:rFonts w:ascii="Arial" w:hAnsi="Arial" w:cs="Arial"/>
        <w:color w:val="464646"/>
        <w:sz w:val="17"/>
        <w:szCs w:val="17"/>
      </w:rPr>
      <w:t xml:space="preserve"> - SMP</w:t>
    </w:r>
    <w:r w:rsidRPr="00B5489E">
      <w:rPr>
        <w:rFonts w:ascii="Arial" w:hAnsi="Arial" w:cs="Arial"/>
        <w:color w:val="464646"/>
        <w:sz w:val="17"/>
        <w:szCs w:val="17"/>
      </w:rPr>
      <w:t xml:space="preserve">    </w:t>
    </w:r>
    <w:r w:rsidRPr="00B5489E">
      <w:rPr>
        <w:rFonts w:ascii="Arial" w:hAnsi="Arial" w:cs="Arial"/>
        <w:color w:val="464646"/>
        <w:sz w:val="17"/>
        <w:szCs w:val="17"/>
      </w:rPr>
      <w:br/>
    </w:r>
    <w:r w:rsidRPr="00B5489E">
      <w:rPr>
        <w:rStyle w:val="Textoennegrita"/>
        <w:rFonts w:ascii="Arial" w:hAnsi="Arial" w:cs="Arial"/>
        <w:color w:val="464646"/>
        <w:sz w:val="17"/>
        <w:szCs w:val="17"/>
      </w:rPr>
      <w:t xml:space="preserve">Teléfono: </w:t>
    </w:r>
    <w:r w:rsidR="00D44261">
      <w:rPr>
        <w:rFonts w:ascii="Arial" w:hAnsi="Arial" w:cs="Arial"/>
        <w:color w:val="464646"/>
        <w:sz w:val="17"/>
        <w:szCs w:val="17"/>
      </w:rPr>
      <w:t>319-0000 anexo 226210 o 226211</w:t>
    </w:r>
    <w:r w:rsidRPr="00B5489E">
      <w:rPr>
        <w:rFonts w:ascii="Arial" w:hAnsi="Arial" w:cs="Arial"/>
        <w:color w:val="464646"/>
        <w:sz w:val="17"/>
        <w:szCs w:val="17"/>
      </w:rPr>
      <w:t xml:space="preserve">  </w:t>
    </w:r>
    <w:r w:rsidRPr="00B5489E">
      <w:rPr>
        <w:rStyle w:val="Textoennegrita"/>
        <w:rFonts w:ascii="Arial" w:hAnsi="Arial" w:cs="Arial"/>
        <w:color w:val="464646"/>
        <w:sz w:val="17"/>
        <w:szCs w:val="17"/>
      </w:rPr>
      <w:t xml:space="preserve">Horario de atención: </w:t>
    </w:r>
    <w:r w:rsidRPr="00B5489E">
      <w:rPr>
        <w:rFonts w:ascii="Arial" w:hAnsi="Arial" w:cs="Arial"/>
        <w:color w:val="464646"/>
        <w:sz w:val="17"/>
        <w:szCs w:val="17"/>
      </w:rPr>
      <w:t xml:space="preserve">Lunes a Viernes </w:t>
    </w:r>
    <w:r w:rsidR="008F529A" w:rsidRPr="00B5489E">
      <w:rPr>
        <w:rFonts w:ascii="Arial" w:hAnsi="Arial" w:cs="Arial"/>
        <w:color w:val="464646"/>
        <w:sz w:val="17"/>
        <w:szCs w:val="17"/>
      </w:rPr>
      <w:t xml:space="preserve">8:00 a </w:t>
    </w:r>
    <w:r w:rsidR="00D44261">
      <w:rPr>
        <w:rFonts w:ascii="Arial" w:hAnsi="Arial" w:cs="Arial"/>
        <w:color w:val="464646"/>
        <w:sz w:val="17"/>
        <w:szCs w:val="17"/>
      </w:rPr>
      <w:t>6</w:t>
    </w:r>
    <w:r w:rsidR="008F529A" w:rsidRPr="00B5489E">
      <w:rPr>
        <w:rFonts w:ascii="Arial" w:hAnsi="Arial" w:cs="Arial"/>
        <w:color w:val="464646"/>
        <w:sz w:val="17"/>
        <w:szCs w:val="17"/>
      </w:rPr>
      <w:t>:00pm</w:t>
    </w:r>
    <w:r w:rsidRPr="00B5489E">
      <w:rPr>
        <w:rFonts w:ascii="Arial" w:hAnsi="Arial" w:cs="Arial"/>
        <w:color w:val="464646"/>
        <w:sz w:val="17"/>
        <w:szCs w:val="17"/>
      </w:rPr>
      <w:t xml:space="preserve"> </w:t>
    </w:r>
    <w:r w:rsidRPr="00B5489E">
      <w:rPr>
        <w:rFonts w:ascii="Arial" w:hAnsi="Arial" w:cs="Arial"/>
        <w:color w:val="464646"/>
        <w:sz w:val="17"/>
        <w:szCs w:val="17"/>
      </w:rPr>
      <w:br/>
    </w:r>
    <w:r w:rsidRPr="00B5489E">
      <w:rPr>
        <w:rStyle w:val="Textoennegrita"/>
        <w:rFonts w:ascii="Arial" w:hAnsi="Arial" w:cs="Arial"/>
        <w:color w:val="464646"/>
        <w:sz w:val="17"/>
        <w:szCs w:val="17"/>
      </w:rPr>
      <w:t>E-mail:</w:t>
    </w:r>
    <w:r w:rsidR="00B5489E">
      <w:rPr>
        <w:rStyle w:val="Textoennegrita"/>
        <w:rFonts w:ascii="Arial" w:hAnsi="Arial" w:cs="Arial"/>
        <w:color w:val="464646"/>
        <w:sz w:val="17"/>
        <w:szCs w:val="17"/>
      </w:rPr>
      <w:t xml:space="preserve"> </w:t>
    </w:r>
    <w:hyperlink r:id="rId1" w:history="1">
      <w:r w:rsidRPr="00B5489E">
        <w:rPr>
          <w:rStyle w:val="Hipervnculo"/>
          <w:rFonts w:ascii="Arial" w:hAnsi="Arial" w:cs="Arial"/>
          <w:sz w:val="17"/>
          <w:szCs w:val="17"/>
        </w:rPr>
        <w:t>faenf.marketing@oficinas-upch.pe</w:t>
      </w:r>
    </w:hyperlink>
    <w:r w:rsidRPr="00B5489E">
      <w:rPr>
        <w:rStyle w:val="estilo1"/>
        <w:rFonts w:ascii="Arial" w:hAnsi="Arial" w:cs="Arial"/>
        <w:color w:val="464646"/>
        <w:sz w:val="17"/>
        <w:szCs w:val="17"/>
      </w:rPr>
      <w:t xml:space="preserve">     </w:t>
    </w:r>
    <w:r w:rsidRPr="00B5489E">
      <w:rPr>
        <w:rStyle w:val="Textoennegrita"/>
        <w:rFonts w:ascii="Arial" w:hAnsi="Arial" w:cs="Arial"/>
        <w:color w:val="464646"/>
        <w:sz w:val="17"/>
        <w:szCs w:val="17"/>
      </w:rPr>
      <w:t xml:space="preserve">Página web: </w:t>
    </w:r>
    <w:hyperlink r:id="rId2" w:history="1">
      <w:r w:rsidR="00D44261" w:rsidRPr="001E3CF8">
        <w:rPr>
          <w:rStyle w:val="Hipervnculo"/>
          <w:rFonts w:ascii="Arial" w:hAnsi="Arial" w:cs="Arial"/>
          <w:sz w:val="17"/>
          <w:szCs w:val="17"/>
        </w:rPr>
        <w:t>http://faenf.cayetano.edu.pe/</w:t>
      </w:r>
    </w:hyperlink>
    <w:r w:rsidR="00D44261">
      <w:rPr>
        <w:rStyle w:val="Textoennegrita"/>
        <w:rFonts w:ascii="Arial" w:hAnsi="Arial" w:cs="Arial"/>
        <w:color w:val="464646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D3" w:rsidRDefault="00090CD3">
      <w:r>
        <w:separator/>
      </w:r>
    </w:p>
  </w:footnote>
  <w:footnote w:type="continuationSeparator" w:id="0">
    <w:p w:rsidR="00090CD3" w:rsidRDefault="0009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00" w:rsidRPr="004F6800" w:rsidRDefault="004F6800" w:rsidP="00404AE2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4480"/>
    <w:multiLevelType w:val="hybridMultilevel"/>
    <w:tmpl w:val="419EA15E"/>
    <w:lvl w:ilvl="0" w:tplc="5606C0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17"/>
    <w:rsid w:val="000227C4"/>
    <w:rsid w:val="00037CDB"/>
    <w:rsid w:val="00043711"/>
    <w:rsid w:val="000653BC"/>
    <w:rsid w:val="000759CF"/>
    <w:rsid w:val="000820E2"/>
    <w:rsid w:val="00084D12"/>
    <w:rsid w:val="00090CD3"/>
    <w:rsid w:val="0009498C"/>
    <w:rsid w:val="000A794E"/>
    <w:rsid w:val="000C4E79"/>
    <w:rsid w:val="000F4806"/>
    <w:rsid w:val="00106CEF"/>
    <w:rsid w:val="00112EFC"/>
    <w:rsid w:val="00143D53"/>
    <w:rsid w:val="00165111"/>
    <w:rsid w:val="0018041E"/>
    <w:rsid w:val="00181406"/>
    <w:rsid w:val="00185A22"/>
    <w:rsid w:val="00190A32"/>
    <w:rsid w:val="001E1BBC"/>
    <w:rsid w:val="0022213D"/>
    <w:rsid w:val="00223333"/>
    <w:rsid w:val="00230B07"/>
    <w:rsid w:val="002658F6"/>
    <w:rsid w:val="002838BB"/>
    <w:rsid w:val="00293419"/>
    <w:rsid w:val="002C0E32"/>
    <w:rsid w:val="002C3073"/>
    <w:rsid w:val="002D0298"/>
    <w:rsid w:val="0030522F"/>
    <w:rsid w:val="00307C24"/>
    <w:rsid w:val="0031609B"/>
    <w:rsid w:val="0032586A"/>
    <w:rsid w:val="00336518"/>
    <w:rsid w:val="003465CB"/>
    <w:rsid w:val="0036084A"/>
    <w:rsid w:val="003906BB"/>
    <w:rsid w:val="003B3776"/>
    <w:rsid w:val="003C503C"/>
    <w:rsid w:val="003C613D"/>
    <w:rsid w:val="003E2ECB"/>
    <w:rsid w:val="00400C7E"/>
    <w:rsid w:val="00404AE2"/>
    <w:rsid w:val="004100F5"/>
    <w:rsid w:val="00455233"/>
    <w:rsid w:val="004654DA"/>
    <w:rsid w:val="00477FDA"/>
    <w:rsid w:val="00496882"/>
    <w:rsid w:val="004A1237"/>
    <w:rsid w:val="004B0998"/>
    <w:rsid w:val="004C6132"/>
    <w:rsid w:val="004D2F44"/>
    <w:rsid w:val="004E7156"/>
    <w:rsid w:val="004F6800"/>
    <w:rsid w:val="005152A1"/>
    <w:rsid w:val="0052327A"/>
    <w:rsid w:val="00524C7D"/>
    <w:rsid w:val="005B1358"/>
    <w:rsid w:val="005C5319"/>
    <w:rsid w:val="005D5D12"/>
    <w:rsid w:val="0060343D"/>
    <w:rsid w:val="0061101D"/>
    <w:rsid w:val="006215F7"/>
    <w:rsid w:val="006338CF"/>
    <w:rsid w:val="00646CA7"/>
    <w:rsid w:val="00674CCB"/>
    <w:rsid w:val="006D71CA"/>
    <w:rsid w:val="006E50BB"/>
    <w:rsid w:val="006E559F"/>
    <w:rsid w:val="006F084C"/>
    <w:rsid w:val="007007DC"/>
    <w:rsid w:val="007042C4"/>
    <w:rsid w:val="007109E3"/>
    <w:rsid w:val="00726110"/>
    <w:rsid w:val="007364BB"/>
    <w:rsid w:val="0074354D"/>
    <w:rsid w:val="00745B87"/>
    <w:rsid w:val="0076124E"/>
    <w:rsid w:val="00775A41"/>
    <w:rsid w:val="00791680"/>
    <w:rsid w:val="007A4A01"/>
    <w:rsid w:val="00826567"/>
    <w:rsid w:val="0084763D"/>
    <w:rsid w:val="00854DF1"/>
    <w:rsid w:val="00855274"/>
    <w:rsid w:val="00861F6B"/>
    <w:rsid w:val="00886304"/>
    <w:rsid w:val="008920FC"/>
    <w:rsid w:val="0089689D"/>
    <w:rsid w:val="008A587B"/>
    <w:rsid w:val="008C611B"/>
    <w:rsid w:val="008D3D90"/>
    <w:rsid w:val="008E746D"/>
    <w:rsid w:val="008F15E2"/>
    <w:rsid w:val="008F529A"/>
    <w:rsid w:val="00913CF3"/>
    <w:rsid w:val="00915BF9"/>
    <w:rsid w:val="009279D4"/>
    <w:rsid w:val="0093599F"/>
    <w:rsid w:val="00966177"/>
    <w:rsid w:val="00972150"/>
    <w:rsid w:val="0097445A"/>
    <w:rsid w:val="0098579F"/>
    <w:rsid w:val="0098731A"/>
    <w:rsid w:val="00991C86"/>
    <w:rsid w:val="009E05C3"/>
    <w:rsid w:val="009E427E"/>
    <w:rsid w:val="009F19A5"/>
    <w:rsid w:val="009F6F7E"/>
    <w:rsid w:val="009F7B6D"/>
    <w:rsid w:val="00A20803"/>
    <w:rsid w:val="00A60CC5"/>
    <w:rsid w:val="00A92820"/>
    <w:rsid w:val="00AA62CE"/>
    <w:rsid w:val="00AB4807"/>
    <w:rsid w:val="00AF75BD"/>
    <w:rsid w:val="00B17BE0"/>
    <w:rsid w:val="00B30F2C"/>
    <w:rsid w:val="00B32612"/>
    <w:rsid w:val="00B459AF"/>
    <w:rsid w:val="00B46BD3"/>
    <w:rsid w:val="00B54843"/>
    <w:rsid w:val="00B5489E"/>
    <w:rsid w:val="00B91A4A"/>
    <w:rsid w:val="00B92641"/>
    <w:rsid w:val="00B94E17"/>
    <w:rsid w:val="00BA3A15"/>
    <w:rsid w:val="00BA7557"/>
    <w:rsid w:val="00BB2F4A"/>
    <w:rsid w:val="00BE7288"/>
    <w:rsid w:val="00BF4172"/>
    <w:rsid w:val="00C4119A"/>
    <w:rsid w:val="00C823A8"/>
    <w:rsid w:val="00CB0753"/>
    <w:rsid w:val="00CC7847"/>
    <w:rsid w:val="00CE0542"/>
    <w:rsid w:val="00CF517F"/>
    <w:rsid w:val="00D063D2"/>
    <w:rsid w:val="00D44261"/>
    <w:rsid w:val="00D70356"/>
    <w:rsid w:val="00D76122"/>
    <w:rsid w:val="00DA1C1C"/>
    <w:rsid w:val="00DA5D44"/>
    <w:rsid w:val="00DB4CF8"/>
    <w:rsid w:val="00DC24EB"/>
    <w:rsid w:val="00DC6744"/>
    <w:rsid w:val="00DE4704"/>
    <w:rsid w:val="00E01B52"/>
    <w:rsid w:val="00E30D5A"/>
    <w:rsid w:val="00E5609E"/>
    <w:rsid w:val="00E60432"/>
    <w:rsid w:val="00E7240F"/>
    <w:rsid w:val="00EA6474"/>
    <w:rsid w:val="00EB363C"/>
    <w:rsid w:val="00EB742D"/>
    <w:rsid w:val="00ED6C11"/>
    <w:rsid w:val="00ED7094"/>
    <w:rsid w:val="00EE1833"/>
    <w:rsid w:val="00F2119C"/>
    <w:rsid w:val="00F3426D"/>
    <w:rsid w:val="00F40CC7"/>
    <w:rsid w:val="00F67910"/>
    <w:rsid w:val="00F84761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4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04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60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F84761"/>
  </w:style>
  <w:style w:type="character" w:styleId="Hipervnculo">
    <w:name w:val="Hyperlink"/>
    <w:rsid w:val="00EB742D"/>
    <w:rPr>
      <w:color w:val="0000FF"/>
      <w:u w:val="single"/>
    </w:rPr>
  </w:style>
  <w:style w:type="character" w:styleId="Textoennegrita">
    <w:name w:val="Strong"/>
    <w:uiPriority w:val="22"/>
    <w:qFormat/>
    <w:rsid w:val="004F6800"/>
    <w:rPr>
      <w:b/>
      <w:bCs/>
    </w:rPr>
  </w:style>
  <w:style w:type="character" w:customStyle="1" w:styleId="estilo1">
    <w:name w:val="estilo1"/>
    <w:basedOn w:val="Fuentedeprrafopredeter"/>
    <w:rsid w:val="004F6800"/>
  </w:style>
  <w:style w:type="paragraph" w:styleId="NormalWeb">
    <w:name w:val="Normal (Web)"/>
    <w:basedOn w:val="Normal"/>
    <w:uiPriority w:val="99"/>
    <w:unhideWhenUsed/>
    <w:rsid w:val="004F6800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3C61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C613D"/>
    <w:rPr>
      <w:rFonts w:ascii="Tahoma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4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04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60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F84761"/>
  </w:style>
  <w:style w:type="character" w:styleId="Hipervnculo">
    <w:name w:val="Hyperlink"/>
    <w:rsid w:val="00EB742D"/>
    <w:rPr>
      <w:color w:val="0000FF"/>
      <w:u w:val="single"/>
    </w:rPr>
  </w:style>
  <w:style w:type="character" w:styleId="Textoennegrita">
    <w:name w:val="Strong"/>
    <w:uiPriority w:val="22"/>
    <w:qFormat/>
    <w:rsid w:val="004F6800"/>
    <w:rPr>
      <w:b/>
      <w:bCs/>
    </w:rPr>
  </w:style>
  <w:style w:type="character" w:customStyle="1" w:styleId="estilo1">
    <w:name w:val="estilo1"/>
    <w:basedOn w:val="Fuentedeprrafopredeter"/>
    <w:rsid w:val="004F6800"/>
  </w:style>
  <w:style w:type="paragraph" w:styleId="NormalWeb">
    <w:name w:val="Normal (Web)"/>
    <w:basedOn w:val="Normal"/>
    <w:uiPriority w:val="99"/>
    <w:unhideWhenUsed/>
    <w:rsid w:val="004F6800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3C61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C613D"/>
    <w:rPr>
      <w:rFonts w:ascii="Tahoma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faenf.cayetano.edu.pe/" TargetMode="External"/><Relationship Id="rId1" Type="http://schemas.openxmlformats.org/officeDocument/2006/relationships/hyperlink" Target="mailto:faenf.marketing@oficinas-upch.p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7504513\Downloads\FICHA%20PEC%20INSCRIPCI&#211;N%20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8D1E-A368-4CA6-936B-C1028C4C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PEC INSCRIPCIÓN 2014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GENERALES DEL CEI</vt:lpstr>
    </vt:vector>
  </TitlesOfParts>
  <Company/>
  <LinksUpToDate>false</LinksUpToDate>
  <CharactersWithSpaces>1402</CharactersWithSpaces>
  <SharedDoc>false</SharedDoc>
  <HLinks>
    <vt:vector size="12" baseType="variant">
      <vt:variant>
        <vt:i4>7929907</vt:i4>
      </vt:variant>
      <vt:variant>
        <vt:i4>5</vt:i4>
      </vt:variant>
      <vt:variant>
        <vt:i4>0</vt:i4>
      </vt:variant>
      <vt:variant>
        <vt:i4>5</vt:i4>
      </vt:variant>
      <vt:variant>
        <vt:lpwstr>http://www.upch.edu.pe/faenf/enfermeria.asp</vt:lpwstr>
      </vt:variant>
      <vt:variant>
        <vt:lpwstr/>
      </vt:variant>
      <vt:variant>
        <vt:i4>3670043</vt:i4>
      </vt:variant>
      <vt:variant>
        <vt:i4>2</vt:i4>
      </vt:variant>
      <vt:variant>
        <vt:i4>0</vt:i4>
      </vt:variant>
      <vt:variant>
        <vt:i4>5</vt:i4>
      </vt:variant>
      <vt:variant>
        <vt:lpwstr>mailto:faenf.marketing@oficinas-upch.pe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GENERALES DEL CEI</dc:title>
  <dc:creator>Marketing</dc:creator>
  <cp:lastModifiedBy>Harold</cp:lastModifiedBy>
  <cp:revision>3</cp:revision>
  <cp:lastPrinted>2014-08-07T17:32:00Z</cp:lastPrinted>
  <dcterms:created xsi:type="dcterms:W3CDTF">2017-04-19T15:43:00Z</dcterms:created>
  <dcterms:modified xsi:type="dcterms:W3CDTF">2017-11-17T23:01:00Z</dcterms:modified>
</cp:coreProperties>
</file>